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4"/>
        <w:gridCol w:w="3470"/>
      </w:tblGrid>
      <w:tr w:rsidR="002A3338" w:rsidRPr="006A00E3" w14:paraId="7538A366" w14:textId="77777777" w:rsidTr="00E25255">
        <w:trPr>
          <w:trHeight w:val="411"/>
        </w:trPr>
        <w:tc>
          <w:tcPr>
            <w:tcW w:w="3432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bookmarkStart w:id="1" w:name="_Hlk124945027"/>
            <w:bookmarkStart w:id="2" w:name="_Hlk125027350"/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03369921" wp14:editId="42966842">
                  <wp:extent cx="1249680" cy="532828"/>
                  <wp:effectExtent l="0" t="0" r="7620" b="635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11" cy="53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34" w:type="dxa"/>
          </w:tcPr>
          <w:p w14:paraId="58835667" w14:textId="5D6A3F72" w:rsidR="002A3338" w:rsidRPr="006A00E3" w:rsidRDefault="002A3338" w:rsidP="0059105F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10EEA6" wp14:editId="1DAFE4BB">
                  <wp:extent cx="1432560" cy="509299"/>
                  <wp:effectExtent l="0" t="0" r="0" b="508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71" cy="53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14:paraId="51BDB0E8" w14:textId="190AC1BC" w:rsidR="002A3338" w:rsidRPr="002A3338" w:rsidRDefault="002A3338" w:rsidP="00AF336C">
            <w:pPr>
              <w:ind w:right="597"/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25D2D23" wp14:editId="1D3349FE">
                  <wp:extent cx="1354704" cy="762000"/>
                  <wp:effectExtent l="0" t="0" r="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677" cy="79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0D0B3A" w14:paraId="070A8F96" w14:textId="77777777" w:rsidTr="00E25255">
        <w:trPr>
          <w:trHeight w:val="193"/>
        </w:trPr>
        <w:tc>
          <w:tcPr>
            <w:tcW w:w="10336" w:type="dxa"/>
            <w:gridSpan w:val="3"/>
          </w:tcPr>
          <w:p w14:paraId="208FA44D" w14:textId="7AF3B898" w:rsidR="00DF5EE8" w:rsidRPr="00E25255" w:rsidRDefault="00DF5EE8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32"/>
                <w:szCs w:val="32"/>
                <w:u w:val="single"/>
                <w:lang w:val="en-US"/>
              </w:rPr>
            </w:pPr>
            <w:r w:rsidRPr="00E25255">
              <w:rPr>
                <w:rFonts w:asciiTheme="majorHAnsi" w:hAnsiTheme="majorHAnsi" w:cstheme="minorHAnsi"/>
                <w:b/>
                <w:bCs/>
                <w:sz w:val="32"/>
                <w:szCs w:val="32"/>
                <w:u w:val="single"/>
                <w:lang w:val="en-US"/>
              </w:rPr>
              <w:t>Παράρτημα V</w:t>
            </w:r>
          </w:p>
          <w:p w14:paraId="44C0634B" w14:textId="6DDE31C1" w:rsidR="00072E61" w:rsidRPr="00E25255" w:rsidRDefault="00495C53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theme="minorHAnsi"/>
                <w:b/>
                <w:bCs/>
                <w:sz w:val="32"/>
                <w:szCs w:val="32"/>
              </w:rPr>
              <w:t>Ιδέα</w:t>
            </w:r>
            <w:r w:rsidRPr="00BD0E8F">
              <w:rPr>
                <w:rFonts w:asciiTheme="majorHAnsi" w:hAnsiTheme="majorHAnsi" w:cstheme="minorHAnsi"/>
                <w:b/>
                <w:bCs/>
                <w:sz w:val="32"/>
                <w:szCs w:val="32"/>
                <w:lang w:val="en-US"/>
              </w:rPr>
              <w:t>/</w:t>
            </w:r>
            <w:r w:rsidR="00704BFB">
              <w:rPr>
                <w:rFonts w:asciiTheme="majorHAnsi" w:hAnsiTheme="majorHAnsi" w:cstheme="minorHAnsi"/>
                <w:b/>
                <w:bCs/>
                <w:sz w:val="32"/>
                <w:szCs w:val="32"/>
                <w:lang w:val="en-US"/>
              </w:rPr>
              <w:t>Concept</w:t>
            </w:r>
            <w:r w:rsidR="00704BFB" w:rsidRPr="00E25255">
              <w:rPr>
                <w:rFonts w:asciiTheme="majorHAnsi" w:hAnsiTheme="majorHAnsi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704BFB">
              <w:rPr>
                <w:rFonts w:asciiTheme="majorHAnsi" w:hAnsiTheme="majorHAnsi" w:cstheme="minorHAnsi"/>
                <w:b/>
                <w:bCs/>
                <w:sz w:val="32"/>
                <w:szCs w:val="32"/>
                <w:lang w:val="en-US"/>
              </w:rPr>
              <w:t>Note</w:t>
            </w:r>
          </w:p>
          <w:p w14:paraId="0F8BF389" w14:textId="40D47C12" w:rsidR="00AF336C" w:rsidRPr="0055137C" w:rsidRDefault="00E25255" w:rsidP="00072E61">
            <w:pPr>
              <w:jc w:val="center"/>
              <w:rPr>
                <w:rFonts w:asciiTheme="majorHAnsi" w:hAnsiTheme="majorHAnsi" w:cstheme="minorHAnsi"/>
                <w:b/>
                <w:bCs/>
                <w:color w:val="611D35"/>
                <w:sz w:val="32"/>
                <w:szCs w:val="32"/>
                <w:lang w:val="en-US"/>
              </w:rPr>
            </w:pPr>
            <w:r w:rsidRPr="0055137C">
              <w:rPr>
                <w:rFonts w:asciiTheme="majorHAnsi" w:hAnsiTheme="majorHAnsi" w:cstheme="minorHAnsi"/>
                <w:b/>
                <w:bCs/>
                <w:color w:val="611D35"/>
                <w:sz w:val="32"/>
                <w:szCs w:val="32"/>
                <w:lang w:val="en-US"/>
              </w:rPr>
              <w:t>“DIVERSITY UP”</w:t>
            </w:r>
          </w:p>
        </w:tc>
      </w:tr>
      <w:bookmarkEnd w:id="1"/>
    </w:tbl>
    <w:p w14:paraId="4E3CAE78" w14:textId="77777777" w:rsidR="006F5055" w:rsidRPr="00495C53" w:rsidRDefault="006F5055" w:rsidP="00495C53">
      <w:pPr>
        <w:rPr>
          <w:rFonts w:asciiTheme="minorHAnsi" w:hAnsiTheme="minorHAnsi" w:cstheme="minorHAnsi"/>
          <w:sz w:val="24"/>
          <w:szCs w:val="24"/>
          <w:lang w:val="en-US"/>
        </w:rPr>
        <w:sectPr w:rsidR="006F5055" w:rsidRPr="00495C53" w:rsidSect="00072E6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2A890C38" w14:textId="1EBBBDA7" w:rsidR="00495C53" w:rsidRPr="00E536EA" w:rsidRDefault="00495C53" w:rsidP="00E536EA">
      <w:pPr>
        <w:pStyle w:val="a9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E536EA">
        <w:rPr>
          <w:rFonts w:asciiTheme="minorHAnsi" w:hAnsiTheme="minorHAnsi" w:cstheme="minorHAnsi"/>
          <w:sz w:val="24"/>
          <w:szCs w:val="24"/>
        </w:rPr>
        <w:t>Ο παρών διαγωνισμός είναι ο 1ος Παν-</w:t>
      </w:r>
      <w:r w:rsidR="000D0B3A">
        <w:rPr>
          <w:rFonts w:asciiTheme="minorHAnsi" w:hAnsiTheme="minorHAnsi" w:cstheme="minorHAnsi"/>
          <w:sz w:val="24"/>
          <w:szCs w:val="24"/>
        </w:rPr>
        <w:t>Π</w:t>
      </w:r>
      <w:r w:rsidRPr="00E536EA">
        <w:rPr>
          <w:rFonts w:asciiTheme="minorHAnsi" w:hAnsiTheme="minorHAnsi" w:cstheme="minorHAnsi"/>
          <w:sz w:val="24"/>
          <w:szCs w:val="24"/>
        </w:rPr>
        <w:t xml:space="preserve">ελοποννησιακός διαγωνισμός των μαθητών της Γ΄ τάξης των Γυμνασίων με σκοπό την ανάδειξη 5 videos που θα προωθούν την άρση των πάσης φύσεως εμποδίων (φυσικά, ψηφιακά, συμπεριφορικά κ.λπ.) για τα άτομα με αναπηρία ή/και χρόνιες παθήσεις στο εκπαιδευτικό, ή/και εργασιακό περιβάλλον (υποχρεωτικό), αλλά και σε άλλους τομείς της ζωής (προαιρετικό).  </w:t>
      </w:r>
    </w:p>
    <w:p w14:paraId="531030AE" w14:textId="066A6E90" w:rsidR="00495C53" w:rsidRDefault="00495C53" w:rsidP="00495C53">
      <w:pPr>
        <w:pStyle w:val="a9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495C53">
        <w:rPr>
          <w:rFonts w:asciiTheme="minorHAnsi" w:hAnsiTheme="minorHAnsi" w:cstheme="minorHAnsi"/>
          <w:sz w:val="24"/>
          <w:szCs w:val="24"/>
        </w:rPr>
        <w:t>Στο πλαίσιο συμμετοχής στον Διαγωνισμό, οι ομάδες υπό την επίβλεψη του/της επικεφαλής καθηγητή/καθηγήτρια καλούνται να εστιάσουν σε ένα ή περισσότερα δικαίωμα/τα των ατόμων με αναπηρία/χρόνιες παθήσεις όπως αυτά απορρέουν από τη Σύμβαση των Ηνωμένων Εθνών για τα Άτομα με Αναπηρίες.</w:t>
      </w:r>
    </w:p>
    <w:p w14:paraId="113E9FC3" w14:textId="2307061C" w:rsidR="00495C53" w:rsidRPr="003768A7" w:rsidRDefault="00495C53" w:rsidP="00495C53">
      <w:pPr>
        <w:pStyle w:val="a9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495C53">
        <w:rPr>
          <w:rFonts w:asciiTheme="minorHAnsi" w:hAnsiTheme="minorHAnsi" w:cstheme="minorHAnsi"/>
          <w:sz w:val="24"/>
          <w:szCs w:val="24"/>
        </w:rPr>
        <w:t>Με βάση το/τα δικαίωμα/τα στο/στα οποίο/α έχει εστιάσει η ομάδα, παρουσιάζεται η ανάγκη του ατόμου με αναπηρία/χρόνια πάθηση, τα εμπόδια που συναντά και ο τρόπος με τον οποίο μπορεί να γίνει η άρση του εμποδίου ώστε να γίνει η άσκηση του δικαιώματος με αποτέλεσμα τη συμπερίληψη του ατόμου στην κοινωνία</w:t>
      </w:r>
      <w:r w:rsidR="00A265E3">
        <w:rPr>
          <w:rFonts w:asciiTheme="minorHAnsi" w:hAnsiTheme="minorHAnsi" w:cstheme="minorHAnsi"/>
          <w:sz w:val="24"/>
          <w:szCs w:val="24"/>
        </w:rPr>
        <w:t xml:space="preserve"> (βλ. </w:t>
      </w:r>
      <w:r w:rsidR="00A265E3" w:rsidRPr="003768A7">
        <w:rPr>
          <w:rFonts w:asciiTheme="minorHAnsi" w:hAnsiTheme="minorHAnsi" w:cstheme="minorHAnsi"/>
          <w:sz w:val="24"/>
          <w:szCs w:val="24"/>
        </w:rPr>
        <w:t xml:space="preserve">αρχείο </w:t>
      </w:r>
      <w:r w:rsidR="00A265E3" w:rsidRPr="003768A7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A265E3" w:rsidRPr="003768A7">
        <w:rPr>
          <w:rFonts w:asciiTheme="minorHAnsi" w:hAnsiTheme="minorHAnsi" w:cstheme="minorHAnsi"/>
          <w:sz w:val="24"/>
          <w:szCs w:val="24"/>
        </w:rPr>
        <w:t>Χρησιμοποιώντας τη Σύμβαση των Ηνωμένων Εθνών για τη Δημιουργία Concept Note</w:t>
      </w:r>
      <w:r w:rsidR="00A265E3" w:rsidRPr="003768A7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A265E3" w:rsidRPr="003768A7">
        <w:rPr>
          <w:rFonts w:asciiTheme="minorHAnsi" w:hAnsiTheme="minorHAnsi" w:cstheme="minorHAnsi"/>
          <w:sz w:val="24"/>
          <w:szCs w:val="24"/>
        </w:rPr>
        <w:t>)</w:t>
      </w:r>
      <w:r w:rsidRPr="003768A7">
        <w:rPr>
          <w:rFonts w:asciiTheme="minorHAnsi" w:hAnsiTheme="minorHAnsi" w:cstheme="minorHAnsi"/>
          <w:sz w:val="24"/>
          <w:szCs w:val="24"/>
        </w:rPr>
        <w:t>.</w:t>
      </w:r>
    </w:p>
    <w:p w14:paraId="5F822062" w14:textId="78AD555B" w:rsidR="001629A2" w:rsidRDefault="001629A2" w:rsidP="00AA45CE">
      <w:pPr>
        <w:pStyle w:val="a9"/>
        <w:numPr>
          <w:ilvl w:val="0"/>
          <w:numId w:val="19"/>
        </w:numPr>
        <w:spacing w:after="50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Προκειμένου για την σύνταξη της ιδέας/</w:t>
      </w:r>
      <w:r>
        <w:rPr>
          <w:rFonts w:asciiTheme="minorHAnsi" w:hAnsiTheme="minorHAnsi" w:cstheme="minorHAnsi"/>
          <w:sz w:val="24"/>
          <w:szCs w:val="24"/>
          <w:lang w:val="en-US"/>
        </w:rPr>
        <w:t>concept</w:t>
      </w:r>
      <w:r w:rsidRPr="001629A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note</w:t>
      </w:r>
      <w:r>
        <w:rPr>
          <w:rFonts w:asciiTheme="minorHAnsi" w:hAnsiTheme="minorHAnsi" w:cstheme="minorHAnsi"/>
          <w:sz w:val="24"/>
          <w:szCs w:val="24"/>
        </w:rPr>
        <w:t xml:space="preserve"> μελετήστε σε βάθος τα </w:t>
      </w:r>
      <w:r w:rsidRPr="001629A2">
        <w:rPr>
          <w:rFonts w:asciiTheme="minorHAnsi" w:hAnsiTheme="minorHAnsi" w:cstheme="minorHAnsi"/>
          <w:sz w:val="24"/>
          <w:szCs w:val="24"/>
        </w:rPr>
        <w:t>Κριτήρια Αξιολόγησης</w:t>
      </w:r>
      <w:r>
        <w:rPr>
          <w:rFonts w:asciiTheme="minorHAnsi" w:hAnsiTheme="minorHAnsi" w:cstheme="minorHAnsi"/>
          <w:sz w:val="24"/>
          <w:szCs w:val="24"/>
        </w:rPr>
        <w:t xml:space="preserve"> στο άρθρο 7 στους Όρους και </w:t>
      </w:r>
      <w:r w:rsidR="000D0B3A">
        <w:rPr>
          <w:rFonts w:asciiTheme="minorHAnsi" w:hAnsiTheme="minorHAnsi" w:cstheme="minorHAnsi"/>
          <w:sz w:val="24"/>
          <w:szCs w:val="24"/>
        </w:rPr>
        <w:t>Π</w:t>
      </w:r>
      <w:r>
        <w:rPr>
          <w:rFonts w:asciiTheme="minorHAnsi" w:hAnsiTheme="minorHAnsi" w:cstheme="minorHAnsi"/>
          <w:sz w:val="24"/>
          <w:szCs w:val="24"/>
        </w:rPr>
        <w:t xml:space="preserve">ροϋποθέσεις του </w:t>
      </w:r>
      <w:r w:rsidR="000D0B3A">
        <w:rPr>
          <w:rFonts w:asciiTheme="minorHAnsi" w:hAnsiTheme="minorHAnsi" w:cstheme="minorHAnsi"/>
          <w:sz w:val="24"/>
          <w:szCs w:val="24"/>
        </w:rPr>
        <w:t>Δ</w:t>
      </w:r>
      <w:r>
        <w:rPr>
          <w:rFonts w:asciiTheme="minorHAnsi" w:hAnsiTheme="minorHAnsi" w:cstheme="minorHAnsi"/>
          <w:sz w:val="24"/>
          <w:szCs w:val="24"/>
        </w:rPr>
        <w:t xml:space="preserve">ιαγωνισμού. </w:t>
      </w:r>
    </w:p>
    <w:p w14:paraId="00B9B735" w14:textId="2515D45B" w:rsidR="00AA45CE" w:rsidRDefault="00AA45CE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1805F07" wp14:editId="44CA83AF">
            <wp:extent cx="5049026" cy="899160"/>
            <wp:effectExtent l="0" t="0" r="0" b="0"/>
            <wp:docPr id="5" name="Εικόνα 5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0449BDA2" w14:textId="06C64E62" w:rsidR="00AD39A9" w:rsidRPr="00905357" w:rsidRDefault="00D071A1" w:rsidP="00905357">
      <w:pPr>
        <w:rPr>
          <w:rFonts w:asciiTheme="minorHAnsi" w:hAnsiTheme="minorHAnsi" w:cstheme="minorHAnsi"/>
          <w:b/>
          <w:bCs/>
          <w:i/>
          <w:iCs/>
          <w:color w:val="C0504D" w:themeColor="accent2"/>
          <w:sz w:val="24"/>
          <w:szCs w:val="24"/>
        </w:rPr>
      </w:pPr>
      <w:r w:rsidRPr="00905357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Παραδείγματα </w:t>
      </w:r>
      <w:r w:rsidR="001629A2" w:rsidRPr="0090535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(τα παρακάτω παραδείγματα </w:t>
      </w:r>
      <w:r w:rsidR="00905357" w:rsidRPr="0090535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δίνονται ως ενδεικτικά προκειμένου για την κατανόηση του νοήματος σύνταξης </w:t>
      </w:r>
      <w:r w:rsidR="005367F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>μιας ιδέας/</w:t>
      </w:r>
      <w:r w:rsidR="005367F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  <w:lang w:val="en-US"/>
        </w:rPr>
        <w:t>concept</w:t>
      </w:r>
      <w:r w:rsidR="005367F7" w:rsidRPr="005367F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 </w:t>
      </w:r>
      <w:r w:rsidR="005367F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  <w:lang w:val="en-US"/>
        </w:rPr>
        <w:t>note</w:t>
      </w:r>
      <w:r w:rsidR="005367F7" w:rsidRPr="005367F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 </w:t>
      </w:r>
      <w:r w:rsidR="00905357" w:rsidRPr="0090535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και </w:t>
      </w:r>
      <w:r w:rsidR="001629A2" w:rsidRPr="0090535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παρακαλούμε πολύ </w:t>
      </w:r>
      <w:r w:rsidR="00905357" w:rsidRPr="0090535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>όπως αποφύγετε την</w:t>
      </w:r>
      <w:r w:rsidR="001629A2" w:rsidRPr="0090535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 αντιγραφή</w:t>
      </w:r>
      <w:r w:rsidR="00905357" w:rsidRPr="0090535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 τους)</w:t>
      </w:r>
      <w:r w:rsidR="001629A2" w:rsidRPr="00905357">
        <w:rPr>
          <w:rFonts w:asciiTheme="minorHAnsi" w:hAnsiTheme="minorHAnsi" w:cstheme="minorHAnsi"/>
          <w:b/>
          <w:bCs/>
          <w:i/>
          <w:iCs/>
          <w:color w:val="C0504D" w:themeColor="accent2"/>
          <w:sz w:val="24"/>
          <w:szCs w:val="24"/>
        </w:rPr>
        <w:t xml:space="preserve"> </w:t>
      </w:r>
    </w:p>
    <w:p w14:paraId="4A642D47" w14:textId="6CC1F750" w:rsidR="00CD6B8E" w:rsidRPr="00905357" w:rsidRDefault="0070003B" w:rsidP="003768A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05357">
        <w:rPr>
          <w:rFonts w:asciiTheme="minorHAnsi" w:hAnsiTheme="minorHAnsi" w:cstheme="minorHAnsi"/>
          <w:b/>
          <w:bCs/>
          <w:sz w:val="24"/>
          <w:szCs w:val="24"/>
        </w:rPr>
        <w:t xml:space="preserve">Παράδειγμα </w:t>
      </w:r>
      <w:r w:rsidR="00CD6B8E" w:rsidRPr="00905357">
        <w:rPr>
          <w:rFonts w:asciiTheme="minorHAnsi" w:hAnsiTheme="minorHAnsi" w:cstheme="minorHAnsi"/>
          <w:b/>
          <w:bCs/>
          <w:sz w:val="24"/>
          <w:szCs w:val="24"/>
          <w:lang w:val="en-US"/>
        </w:rPr>
        <w:t>No</w:t>
      </w:r>
      <w:r w:rsidR="00CD6B8E" w:rsidRPr="00905357"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</w:p>
    <w:p w14:paraId="486F5F69" w14:textId="665987F6" w:rsidR="00A265E3" w:rsidRPr="00CD18AB" w:rsidRDefault="00CD6B8E" w:rsidP="003768A7">
      <w:pPr>
        <w:rPr>
          <w:rFonts w:asciiTheme="minorHAnsi" w:hAnsiTheme="minorHAnsi" w:cstheme="minorHAnsi"/>
        </w:rPr>
      </w:pPr>
      <w:r w:rsidRPr="00905357">
        <w:rPr>
          <w:rFonts w:asciiTheme="minorHAnsi" w:hAnsiTheme="minorHAnsi" w:cstheme="minorHAnsi"/>
          <w:sz w:val="24"/>
          <w:szCs w:val="24"/>
        </w:rPr>
        <w:t xml:space="preserve">Ο Μιχάλης είναι </w:t>
      </w:r>
      <w:r w:rsidR="00BC5A44" w:rsidRPr="00905357">
        <w:rPr>
          <w:rFonts w:asciiTheme="minorHAnsi" w:hAnsiTheme="minorHAnsi" w:cstheme="minorHAnsi"/>
          <w:sz w:val="24"/>
          <w:szCs w:val="24"/>
        </w:rPr>
        <w:t>παιδί</w:t>
      </w:r>
      <w:r w:rsidRPr="00905357">
        <w:rPr>
          <w:rFonts w:asciiTheme="minorHAnsi" w:hAnsiTheme="minorHAnsi" w:cstheme="minorHAnsi"/>
          <w:sz w:val="24"/>
          <w:szCs w:val="24"/>
        </w:rPr>
        <w:t xml:space="preserve"> με κινητική αναπηρία και </w:t>
      </w:r>
      <w:r w:rsidR="00BD0E8F">
        <w:rPr>
          <w:rFonts w:asciiTheme="minorHAnsi" w:hAnsiTheme="minorHAnsi" w:cstheme="minorHAnsi"/>
          <w:sz w:val="24"/>
          <w:szCs w:val="24"/>
        </w:rPr>
        <w:t>χρειάζεται να</w:t>
      </w:r>
      <w:r w:rsidR="00A265E3" w:rsidRPr="00905357">
        <w:rPr>
          <w:rFonts w:asciiTheme="minorHAnsi" w:hAnsiTheme="minorHAnsi" w:cstheme="minorHAnsi"/>
          <w:sz w:val="24"/>
          <w:szCs w:val="24"/>
        </w:rPr>
        <w:t xml:space="preserve"> κάνει χρήση αναπηρικού</w:t>
      </w:r>
      <w:r w:rsidRPr="00905357">
        <w:rPr>
          <w:rFonts w:asciiTheme="minorHAnsi" w:hAnsiTheme="minorHAnsi" w:cstheme="minorHAnsi"/>
          <w:sz w:val="24"/>
          <w:szCs w:val="24"/>
        </w:rPr>
        <w:t xml:space="preserve"> αμαξιδίου. </w:t>
      </w:r>
      <w:r w:rsidR="00A265E3" w:rsidRPr="00905357">
        <w:rPr>
          <w:rFonts w:asciiTheme="minorHAnsi" w:hAnsiTheme="minorHAnsi" w:cstheme="minorHAnsi"/>
          <w:sz w:val="24"/>
          <w:szCs w:val="24"/>
        </w:rPr>
        <w:t>Ο Μιχάλης θ</w:t>
      </w:r>
      <w:r w:rsidRPr="00905357">
        <w:rPr>
          <w:rFonts w:asciiTheme="minorHAnsi" w:hAnsiTheme="minorHAnsi" w:cstheme="minorHAnsi"/>
          <w:sz w:val="24"/>
          <w:szCs w:val="24"/>
        </w:rPr>
        <w:t>έλει να πηγαίνει στο σχολείο</w:t>
      </w:r>
      <w:r w:rsidR="0070003B" w:rsidRPr="00905357">
        <w:rPr>
          <w:rFonts w:asciiTheme="minorHAnsi" w:hAnsiTheme="minorHAnsi" w:cstheme="minorHAnsi"/>
          <w:sz w:val="24"/>
          <w:szCs w:val="24"/>
        </w:rPr>
        <w:t xml:space="preserve"> της γειτονιάς του μαζί</w:t>
      </w:r>
      <w:r w:rsidRPr="00905357">
        <w:rPr>
          <w:rFonts w:asciiTheme="minorHAnsi" w:hAnsiTheme="minorHAnsi" w:cstheme="minorHAnsi"/>
          <w:sz w:val="24"/>
          <w:szCs w:val="24"/>
        </w:rPr>
        <w:t xml:space="preserve"> με την αδερφή του και τους φίλους </w:t>
      </w:r>
      <w:r w:rsidR="0070003B" w:rsidRPr="00905357">
        <w:rPr>
          <w:rFonts w:asciiTheme="minorHAnsi" w:hAnsiTheme="minorHAnsi" w:cstheme="minorHAnsi"/>
          <w:sz w:val="24"/>
          <w:szCs w:val="24"/>
        </w:rPr>
        <w:t>του</w:t>
      </w:r>
      <w:r w:rsidR="00B14FA0" w:rsidRPr="00905357">
        <w:rPr>
          <w:rFonts w:asciiTheme="minorHAnsi" w:hAnsiTheme="minorHAnsi" w:cstheme="minorHAnsi"/>
          <w:sz w:val="24"/>
          <w:szCs w:val="24"/>
        </w:rPr>
        <w:t xml:space="preserve"> γιατί του αρέσει πολύ να κάνουν παρέα και να </w:t>
      </w:r>
      <w:r w:rsidR="00A265E3" w:rsidRPr="00905357">
        <w:rPr>
          <w:rFonts w:asciiTheme="minorHAnsi" w:hAnsiTheme="minorHAnsi" w:cstheme="minorHAnsi"/>
          <w:sz w:val="24"/>
          <w:szCs w:val="24"/>
        </w:rPr>
        <w:t>διασκεδάζουν</w:t>
      </w:r>
      <w:r w:rsidR="00B14FA0" w:rsidRPr="00905357">
        <w:rPr>
          <w:rFonts w:asciiTheme="minorHAnsi" w:hAnsiTheme="minorHAnsi" w:cstheme="minorHAnsi"/>
          <w:sz w:val="24"/>
          <w:szCs w:val="24"/>
        </w:rPr>
        <w:t xml:space="preserve"> </w:t>
      </w:r>
      <w:r w:rsidR="002140C8" w:rsidRPr="00905357">
        <w:rPr>
          <w:rFonts w:asciiTheme="minorHAnsi" w:hAnsiTheme="minorHAnsi" w:cstheme="minorHAnsi"/>
          <w:sz w:val="24"/>
          <w:szCs w:val="24"/>
        </w:rPr>
        <w:t xml:space="preserve">μαζί </w:t>
      </w:r>
      <w:r w:rsidR="00B14FA0" w:rsidRPr="00905357">
        <w:rPr>
          <w:rFonts w:asciiTheme="minorHAnsi" w:hAnsiTheme="minorHAnsi" w:cstheme="minorHAnsi"/>
          <w:sz w:val="24"/>
          <w:szCs w:val="24"/>
        </w:rPr>
        <w:t>στ</w:t>
      </w:r>
      <w:r w:rsidR="00A265E3" w:rsidRPr="00905357">
        <w:rPr>
          <w:rFonts w:asciiTheme="minorHAnsi" w:hAnsiTheme="minorHAnsi" w:cstheme="minorHAnsi"/>
          <w:sz w:val="24"/>
          <w:szCs w:val="24"/>
        </w:rPr>
        <w:t>α</w:t>
      </w:r>
      <w:r w:rsidR="00B14FA0" w:rsidRPr="00905357">
        <w:rPr>
          <w:rFonts w:asciiTheme="minorHAnsi" w:hAnsiTheme="minorHAnsi" w:cstheme="minorHAnsi"/>
          <w:sz w:val="24"/>
          <w:szCs w:val="24"/>
        </w:rPr>
        <w:t xml:space="preserve"> </w:t>
      </w:r>
      <w:r w:rsidR="00A265E3" w:rsidRPr="00905357">
        <w:rPr>
          <w:rFonts w:asciiTheme="minorHAnsi" w:hAnsiTheme="minorHAnsi" w:cstheme="minorHAnsi"/>
          <w:sz w:val="24"/>
          <w:szCs w:val="24"/>
        </w:rPr>
        <w:t xml:space="preserve">διαλείμματα όπως </w:t>
      </w:r>
      <w:r w:rsidR="001629A2" w:rsidRPr="00905357">
        <w:rPr>
          <w:rFonts w:asciiTheme="minorHAnsi" w:hAnsiTheme="minorHAnsi" w:cstheme="minorHAnsi"/>
          <w:sz w:val="24"/>
          <w:szCs w:val="24"/>
        </w:rPr>
        <w:t>διασκεδάζουν και</w:t>
      </w:r>
      <w:r w:rsidR="00A265E3" w:rsidRPr="00905357">
        <w:rPr>
          <w:rFonts w:asciiTheme="minorHAnsi" w:hAnsiTheme="minorHAnsi" w:cstheme="minorHAnsi"/>
          <w:sz w:val="24"/>
          <w:szCs w:val="24"/>
        </w:rPr>
        <w:t xml:space="preserve"> στον ελεύθερο χρόνο τους</w:t>
      </w:r>
      <w:r w:rsidRPr="00905357">
        <w:rPr>
          <w:rFonts w:asciiTheme="minorHAnsi" w:hAnsiTheme="minorHAnsi" w:cstheme="minorHAnsi"/>
          <w:sz w:val="24"/>
          <w:szCs w:val="24"/>
        </w:rPr>
        <w:t>.</w:t>
      </w:r>
      <w:r w:rsidR="00B14FA0" w:rsidRPr="00905357">
        <w:rPr>
          <w:rFonts w:asciiTheme="minorHAnsi" w:hAnsiTheme="minorHAnsi" w:cstheme="minorHAnsi"/>
          <w:sz w:val="24"/>
          <w:szCs w:val="24"/>
        </w:rPr>
        <w:t xml:space="preserve"> Όμως </w:t>
      </w:r>
      <w:r w:rsidR="00A265E3" w:rsidRPr="00905357">
        <w:rPr>
          <w:rFonts w:asciiTheme="minorHAnsi" w:hAnsiTheme="minorHAnsi" w:cstheme="minorHAnsi"/>
          <w:sz w:val="24"/>
          <w:szCs w:val="24"/>
        </w:rPr>
        <w:t>σ</w:t>
      </w:r>
      <w:r w:rsidR="00B14FA0" w:rsidRPr="00905357">
        <w:rPr>
          <w:rFonts w:asciiTheme="minorHAnsi" w:hAnsiTheme="minorHAnsi" w:cstheme="minorHAnsi"/>
          <w:sz w:val="24"/>
          <w:szCs w:val="24"/>
        </w:rPr>
        <w:t>το σχολείο</w:t>
      </w:r>
      <w:r w:rsidR="0070003B" w:rsidRPr="00905357">
        <w:rPr>
          <w:rFonts w:asciiTheme="minorHAnsi" w:hAnsiTheme="minorHAnsi" w:cstheme="minorHAnsi"/>
          <w:sz w:val="24"/>
          <w:szCs w:val="24"/>
        </w:rPr>
        <w:t xml:space="preserve"> της γειτονιάς</w:t>
      </w:r>
      <w:r w:rsidR="00B14FA0" w:rsidRPr="00905357">
        <w:rPr>
          <w:rFonts w:asciiTheme="minorHAnsi" w:hAnsiTheme="minorHAnsi" w:cstheme="minorHAnsi"/>
          <w:sz w:val="24"/>
          <w:szCs w:val="24"/>
        </w:rPr>
        <w:t xml:space="preserve"> που </w:t>
      </w:r>
      <w:r w:rsidR="00A265E3" w:rsidRPr="00905357">
        <w:rPr>
          <w:rFonts w:asciiTheme="minorHAnsi" w:hAnsiTheme="minorHAnsi" w:cstheme="minorHAnsi"/>
          <w:sz w:val="24"/>
          <w:szCs w:val="24"/>
        </w:rPr>
        <w:t>φοιτούν η αδελφή και οι φίλοι του Μιχάλη</w:t>
      </w:r>
      <w:r w:rsidR="00B14FA0" w:rsidRPr="00905357">
        <w:rPr>
          <w:rFonts w:asciiTheme="minorHAnsi" w:hAnsiTheme="minorHAnsi" w:cstheme="minorHAnsi"/>
          <w:sz w:val="24"/>
          <w:szCs w:val="24"/>
        </w:rPr>
        <w:t xml:space="preserve"> δεν </w:t>
      </w:r>
      <w:r w:rsidR="00A265E3" w:rsidRPr="00905357">
        <w:rPr>
          <w:rFonts w:asciiTheme="minorHAnsi" w:hAnsiTheme="minorHAnsi" w:cstheme="minorHAnsi"/>
          <w:sz w:val="24"/>
          <w:szCs w:val="24"/>
        </w:rPr>
        <w:t xml:space="preserve">είναι προσβάσιμο…….δεν έχει </w:t>
      </w:r>
      <w:r w:rsidR="00B14FA0" w:rsidRPr="00905357">
        <w:rPr>
          <w:rFonts w:asciiTheme="minorHAnsi" w:hAnsiTheme="minorHAnsi" w:cstheme="minorHAnsi"/>
          <w:sz w:val="24"/>
          <w:szCs w:val="24"/>
        </w:rPr>
        <w:t>προσβάσιμη αίθουσα</w:t>
      </w:r>
      <w:r w:rsidR="00A265E3" w:rsidRPr="00905357">
        <w:rPr>
          <w:rFonts w:asciiTheme="minorHAnsi" w:hAnsiTheme="minorHAnsi" w:cstheme="minorHAnsi"/>
          <w:sz w:val="24"/>
          <w:szCs w:val="24"/>
        </w:rPr>
        <w:t xml:space="preserve">…..δεν έχει </w:t>
      </w:r>
      <w:r w:rsidR="00B14FA0" w:rsidRPr="00905357">
        <w:rPr>
          <w:rFonts w:asciiTheme="minorHAnsi" w:hAnsiTheme="minorHAnsi" w:cstheme="minorHAnsi"/>
          <w:sz w:val="24"/>
          <w:szCs w:val="24"/>
        </w:rPr>
        <w:t>προσβάσιμη τουαλέτα</w:t>
      </w:r>
      <w:r w:rsidR="00A265E3" w:rsidRPr="00905357">
        <w:rPr>
          <w:rFonts w:asciiTheme="minorHAnsi" w:hAnsiTheme="minorHAnsi" w:cstheme="minorHAnsi"/>
          <w:sz w:val="24"/>
          <w:szCs w:val="24"/>
        </w:rPr>
        <w:t>……δεν έχει</w:t>
      </w:r>
      <w:r w:rsidR="002774CF" w:rsidRPr="00905357">
        <w:rPr>
          <w:rFonts w:asciiTheme="minorHAnsi" w:hAnsiTheme="minorHAnsi" w:cstheme="minorHAnsi"/>
          <w:sz w:val="24"/>
          <w:szCs w:val="24"/>
        </w:rPr>
        <w:t xml:space="preserve"> τίποτα </w:t>
      </w:r>
      <w:r w:rsidR="002774CF" w:rsidRPr="00526261">
        <w:rPr>
          <w:rFonts w:asciiTheme="minorHAnsi" w:hAnsiTheme="minorHAnsi" w:cstheme="minorHAnsi"/>
          <w:sz w:val="24"/>
          <w:szCs w:val="24"/>
        </w:rPr>
        <w:t>προσβάσιμο</w:t>
      </w:r>
      <w:r w:rsidR="00CD18AB" w:rsidRPr="00526261">
        <w:rPr>
          <w:rFonts w:asciiTheme="minorHAnsi" w:hAnsiTheme="minorHAnsi" w:cstheme="minorHAnsi"/>
          <w:sz w:val="24"/>
          <w:szCs w:val="24"/>
        </w:rPr>
        <w:t xml:space="preserve">. </w:t>
      </w:r>
      <w:r w:rsidR="00A265E3" w:rsidRPr="00526261">
        <w:rPr>
          <w:rFonts w:asciiTheme="minorHAnsi" w:hAnsiTheme="minorHAnsi" w:cstheme="minorHAnsi"/>
          <w:sz w:val="24"/>
          <w:szCs w:val="24"/>
        </w:rPr>
        <w:t>Έτσι ο Μιχάλης κάθε πρωί δεν ξεκινάει για το σχολείο της γειτονιάς του</w:t>
      </w:r>
      <w:r w:rsidR="00BD0E8F">
        <w:rPr>
          <w:rFonts w:asciiTheme="minorHAnsi" w:hAnsiTheme="minorHAnsi" w:cstheme="minorHAnsi"/>
          <w:sz w:val="24"/>
          <w:szCs w:val="24"/>
        </w:rPr>
        <w:t>,</w:t>
      </w:r>
      <w:r w:rsidR="00A265E3" w:rsidRPr="00526261">
        <w:rPr>
          <w:rFonts w:asciiTheme="minorHAnsi" w:hAnsiTheme="minorHAnsi" w:cstheme="minorHAnsi"/>
          <w:sz w:val="24"/>
          <w:szCs w:val="24"/>
        </w:rPr>
        <w:t xml:space="preserve"> αλλά για ένα άλλο….μακριά από το σπίτι και τους φίλους του….γιατί μόνο εκεί υπάρχουν οι κατάλληλες υποδομές </w:t>
      </w:r>
      <w:r w:rsidR="001629A2" w:rsidRPr="00526261">
        <w:rPr>
          <w:rFonts w:asciiTheme="minorHAnsi" w:hAnsiTheme="minorHAnsi" w:cstheme="minorHAnsi"/>
          <w:sz w:val="24"/>
          <w:szCs w:val="24"/>
        </w:rPr>
        <w:t>που θα</w:t>
      </w:r>
      <w:r w:rsidR="00A265E3" w:rsidRPr="00526261">
        <w:rPr>
          <w:rFonts w:asciiTheme="minorHAnsi" w:hAnsiTheme="minorHAnsi" w:cstheme="minorHAnsi"/>
          <w:sz w:val="24"/>
          <w:szCs w:val="24"/>
        </w:rPr>
        <w:t xml:space="preserve"> μπορεί να κινείται αυτόνομα και σε ίση βάση με τους άλλους μαθητές. </w:t>
      </w:r>
      <w:r w:rsidR="002774CF" w:rsidRPr="00526261">
        <w:rPr>
          <w:rFonts w:asciiTheme="minorHAnsi" w:hAnsiTheme="minorHAnsi" w:cstheme="minorHAnsi"/>
          <w:sz w:val="24"/>
          <w:szCs w:val="24"/>
        </w:rPr>
        <w:t>Ο Μιχάλης αισθάνεται απομονωμένος και πολλ</w:t>
      </w:r>
      <w:r w:rsidR="00CD18AB" w:rsidRPr="00526261">
        <w:rPr>
          <w:rFonts w:asciiTheme="minorHAnsi" w:hAnsiTheme="minorHAnsi" w:cstheme="minorHAnsi"/>
          <w:sz w:val="24"/>
          <w:szCs w:val="24"/>
        </w:rPr>
        <w:t>ά βράδια ονειρεύεται</w:t>
      </w:r>
      <w:r w:rsidR="002774CF" w:rsidRPr="00526261">
        <w:rPr>
          <w:rFonts w:asciiTheme="minorHAnsi" w:hAnsiTheme="minorHAnsi" w:cstheme="minorHAnsi"/>
          <w:sz w:val="24"/>
          <w:szCs w:val="24"/>
        </w:rPr>
        <w:t xml:space="preserve"> ότι αν στο σχολείο της γειτονιάς </w:t>
      </w:r>
      <w:r w:rsidR="00CD18AB" w:rsidRPr="00526261">
        <w:rPr>
          <w:rFonts w:asciiTheme="minorHAnsi" w:hAnsiTheme="minorHAnsi" w:cstheme="minorHAnsi"/>
          <w:sz w:val="24"/>
          <w:szCs w:val="24"/>
        </w:rPr>
        <w:t xml:space="preserve">του </w:t>
      </w:r>
      <w:r w:rsidR="002774CF" w:rsidRPr="00526261">
        <w:rPr>
          <w:rFonts w:asciiTheme="minorHAnsi" w:hAnsiTheme="minorHAnsi" w:cstheme="minorHAnsi"/>
          <w:sz w:val="24"/>
          <w:szCs w:val="24"/>
        </w:rPr>
        <w:t>υπήρχαν ράμπες, ασανσέρ, προσβάσιμη αίθουσα, τουαλέτα και γενικά προσβάσιμες εγκαταστάσεις και εξοπλισμός θα μπορούσε να πηγαίνει εκεί…μαζί με την αδελφή και τους φίλους του…κοντά στο σπίτι του…</w:t>
      </w:r>
      <w:r w:rsidR="00CD18AB" w:rsidRPr="00526261">
        <w:rPr>
          <w:rFonts w:asciiTheme="minorHAnsi" w:hAnsiTheme="minorHAnsi" w:cstheme="minorHAnsi"/>
          <w:sz w:val="24"/>
          <w:szCs w:val="24"/>
        </w:rPr>
        <w:t>σε ένα σχολείο που τους χωράει όλους……και είναι “το συμπεριληπτικό σχολείο της γειτονιάς του»</w:t>
      </w:r>
      <w:r w:rsidR="001629A2" w:rsidRPr="00526261">
        <w:rPr>
          <w:rFonts w:asciiTheme="minorHAnsi" w:hAnsiTheme="minorHAnsi" w:cstheme="minorHAnsi"/>
          <w:sz w:val="24"/>
          <w:szCs w:val="24"/>
        </w:rPr>
        <w:t>.</w:t>
      </w:r>
      <w:r w:rsidR="001629A2">
        <w:rPr>
          <w:rFonts w:asciiTheme="minorHAnsi" w:hAnsiTheme="minorHAnsi" w:cstheme="minorHAnsi"/>
        </w:rPr>
        <w:t xml:space="preserve"> </w:t>
      </w:r>
    </w:p>
    <w:p w14:paraId="59C8873C" w14:textId="569168C1" w:rsidR="00AD7B3E" w:rsidRPr="001476BC" w:rsidRDefault="00FB2730" w:rsidP="00FB2730">
      <w:pPr>
        <w:rPr>
          <w:rFonts w:asciiTheme="majorHAnsi" w:hAnsiTheme="majorHAnsi"/>
          <w:bCs/>
        </w:rPr>
      </w:pPr>
      <w:r w:rsidRPr="00905357">
        <w:rPr>
          <w:rFonts w:asciiTheme="minorHAnsi" w:hAnsiTheme="minorHAnsi" w:cstheme="minorHAnsi"/>
          <w:b/>
          <w:bCs/>
          <w:sz w:val="24"/>
          <w:szCs w:val="24"/>
        </w:rPr>
        <w:t xml:space="preserve">Παράδειγμα </w:t>
      </w:r>
      <w:r w:rsidRPr="00905357">
        <w:rPr>
          <w:rFonts w:asciiTheme="minorHAnsi" w:hAnsiTheme="minorHAnsi" w:cstheme="minorHAnsi"/>
          <w:b/>
          <w:bCs/>
          <w:sz w:val="24"/>
          <w:szCs w:val="24"/>
          <w:lang w:val="en-US"/>
        </w:rPr>
        <w:t>No</w:t>
      </w:r>
      <w:r w:rsidRPr="0090535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66D0C5E3" w14:textId="144FC1BC" w:rsidR="003C16E1" w:rsidRDefault="003E4BA9" w:rsidP="00AA45CE">
      <w:pPr>
        <w:spacing w:after="800"/>
        <w:rPr>
          <w:rFonts w:asciiTheme="minorHAnsi" w:hAnsiTheme="minorHAnsi" w:cstheme="minorHAnsi"/>
          <w:sz w:val="24"/>
          <w:szCs w:val="24"/>
        </w:rPr>
      </w:pPr>
      <w:r w:rsidRPr="00BD0E8F">
        <w:rPr>
          <w:rFonts w:asciiTheme="minorHAnsi" w:hAnsiTheme="minorHAnsi" w:cstheme="minorHAnsi"/>
          <w:sz w:val="24"/>
          <w:szCs w:val="24"/>
        </w:rPr>
        <w:t xml:space="preserve">Είμαι η </w:t>
      </w:r>
      <w:r w:rsidR="00A50EFB">
        <w:rPr>
          <w:rFonts w:asciiTheme="minorHAnsi" w:hAnsiTheme="minorHAnsi" w:cstheme="minorHAnsi"/>
          <w:sz w:val="24"/>
          <w:szCs w:val="24"/>
        </w:rPr>
        <w:t>Ραχήλ</w:t>
      </w:r>
      <w:r w:rsidRPr="00BD0E8F">
        <w:rPr>
          <w:rFonts w:asciiTheme="minorHAnsi" w:hAnsiTheme="minorHAnsi" w:cstheme="minorHAnsi"/>
          <w:sz w:val="24"/>
          <w:szCs w:val="24"/>
        </w:rPr>
        <w:t xml:space="preserve"> και είμαι άτομο με οπτική αναπηρί</w:t>
      </w:r>
      <w:r w:rsidR="00FA1522" w:rsidRPr="00BD0E8F">
        <w:rPr>
          <w:rFonts w:asciiTheme="minorHAnsi" w:hAnsiTheme="minorHAnsi" w:cstheme="minorHAnsi"/>
          <w:sz w:val="24"/>
          <w:szCs w:val="24"/>
        </w:rPr>
        <w:t xml:space="preserve">α. </w:t>
      </w:r>
      <w:r w:rsidR="00D16EC8">
        <w:rPr>
          <w:rFonts w:asciiTheme="minorHAnsi" w:hAnsiTheme="minorHAnsi" w:cstheme="minorHAnsi"/>
          <w:sz w:val="24"/>
          <w:szCs w:val="24"/>
        </w:rPr>
        <w:t>Εργάζομαι ως ερευνήτρια και για να κάνω σωστά τη δουλε</w:t>
      </w:r>
      <w:r w:rsidR="009B2979">
        <w:rPr>
          <w:rFonts w:asciiTheme="minorHAnsi" w:hAnsiTheme="minorHAnsi" w:cstheme="minorHAnsi"/>
          <w:sz w:val="24"/>
          <w:szCs w:val="24"/>
        </w:rPr>
        <w:t>ιά</w:t>
      </w:r>
      <w:r w:rsidR="00D16EC8">
        <w:rPr>
          <w:rFonts w:asciiTheme="minorHAnsi" w:hAnsiTheme="minorHAnsi" w:cstheme="minorHAnsi"/>
          <w:sz w:val="24"/>
          <w:szCs w:val="24"/>
        </w:rPr>
        <w:t xml:space="preserve"> μου χ</w:t>
      </w:r>
      <w:r w:rsidR="00FA1522" w:rsidRPr="00BD0E8F">
        <w:rPr>
          <w:rFonts w:asciiTheme="minorHAnsi" w:hAnsiTheme="minorHAnsi" w:cstheme="minorHAnsi"/>
          <w:sz w:val="24"/>
          <w:szCs w:val="24"/>
        </w:rPr>
        <w:t>ρειάζομαι</w:t>
      </w:r>
      <w:r w:rsidRPr="00BD0E8F">
        <w:rPr>
          <w:rFonts w:asciiTheme="minorHAnsi" w:hAnsiTheme="minorHAnsi" w:cstheme="minorHAnsi"/>
          <w:sz w:val="24"/>
          <w:szCs w:val="24"/>
        </w:rPr>
        <w:t xml:space="preserve"> </w:t>
      </w:r>
      <w:r w:rsidR="003C16E1">
        <w:rPr>
          <w:rFonts w:asciiTheme="minorHAnsi" w:hAnsiTheme="minorHAnsi" w:cstheme="minorHAnsi"/>
          <w:sz w:val="24"/>
          <w:szCs w:val="24"/>
        </w:rPr>
        <w:t>στον υπολογιστή</w:t>
      </w:r>
      <w:r w:rsidR="000D0B3A">
        <w:rPr>
          <w:rFonts w:asciiTheme="minorHAnsi" w:hAnsiTheme="minorHAnsi" w:cstheme="minorHAnsi"/>
          <w:sz w:val="24"/>
          <w:szCs w:val="24"/>
        </w:rPr>
        <w:t xml:space="preserve"> </w:t>
      </w:r>
      <w:r w:rsidR="003C16E1">
        <w:rPr>
          <w:rFonts w:asciiTheme="minorHAnsi" w:hAnsiTheme="minorHAnsi" w:cstheme="minorHAnsi"/>
          <w:sz w:val="24"/>
          <w:szCs w:val="24"/>
        </w:rPr>
        <w:t>μου</w:t>
      </w:r>
      <w:r w:rsidR="000D0B3A">
        <w:rPr>
          <w:rFonts w:asciiTheme="minorHAnsi" w:hAnsiTheme="minorHAnsi" w:cstheme="minorHAnsi"/>
          <w:sz w:val="24"/>
          <w:szCs w:val="24"/>
        </w:rPr>
        <w:t xml:space="preserve"> </w:t>
      </w:r>
      <w:r w:rsidRPr="00BD0E8F">
        <w:rPr>
          <w:rFonts w:asciiTheme="minorHAnsi" w:hAnsiTheme="minorHAnsi" w:cstheme="minorHAnsi"/>
          <w:sz w:val="24"/>
          <w:szCs w:val="24"/>
        </w:rPr>
        <w:t xml:space="preserve">σύστημα ανάγνωσης οθόνης </w:t>
      </w:r>
      <w:r w:rsidR="00D16EC8">
        <w:rPr>
          <w:rFonts w:asciiTheme="minorHAnsi" w:hAnsiTheme="minorHAnsi" w:cstheme="minorHAnsi"/>
          <w:sz w:val="24"/>
          <w:szCs w:val="24"/>
        </w:rPr>
        <w:t xml:space="preserve">με το οποίο θα μπορώ να διαβάσω οποιαδήποτε πληροφορία είναι απαραίτητη για τις έρευνές μου. </w:t>
      </w:r>
      <w:r w:rsidR="003C16E1">
        <w:rPr>
          <w:rFonts w:asciiTheme="minorHAnsi" w:hAnsiTheme="minorHAnsi" w:cstheme="minorHAnsi"/>
          <w:sz w:val="24"/>
          <w:szCs w:val="24"/>
        </w:rPr>
        <w:t>Ο</w:t>
      </w:r>
      <w:r w:rsidR="003C16E1" w:rsidRPr="00BD0E8F">
        <w:rPr>
          <w:rFonts w:asciiTheme="minorHAnsi" w:hAnsiTheme="minorHAnsi" w:cstheme="minorHAnsi"/>
          <w:sz w:val="24"/>
          <w:szCs w:val="24"/>
        </w:rPr>
        <w:t xml:space="preserve"> εργοδότης </w:t>
      </w:r>
      <w:r w:rsidR="003C16E1">
        <w:rPr>
          <w:rFonts w:asciiTheme="minorHAnsi" w:hAnsiTheme="minorHAnsi" w:cstheme="minorHAnsi"/>
          <w:sz w:val="24"/>
          <w:szCs w:val="24"/>
        </w:rPr>
        <w:t>μου πιστεύει</w:t>
      </w:r>
      <w:r w:rsidR="003C16E1" w:rsidRPr="00BD0E8F">
        <w:rPr>
          <w:rFonts w:asciiTheme="minorHAnsi" w:hAnsiTheme="minorHAnsi" w:cstheme="minorHAnsi"/>
          <w:sz w:val="24"/>
          <w:szCs w:val="24"/>
        </w:rPr>
        <w:t xml:space="preserve"> ότι είναι πολύ δύσκολο να γίνει προσβάσιμος ο υπολογιστής μου </w:t>
      </w:r>
      <w:r w:rsidR="003C16E1">
        <w:rPr>
          <w:rFonts w:asciiTheme="minorHAnsi" w:hAnsiTheme="minorHAnsi" w:cstheme="minorHAnsi"/>
          <w:sz w:val="24"/>
          <w:szCs w:val="24"/>
        </w:rPr>
        <w:t>και ότι θα έχει υψηλό κόστος. Στην πραγματικότητα όμως αυτό</w:t>
      </w:r>
      <w:r w:rsidR="00A50EFB">
        <w:rPr>
          <w:rFonts w:asciiTheme="minorHAnsi" w:hAnsiTheme="minorHAnsi" w:cstheme="minorHAnsi"/>
          <w:sz w:val="24"/>
          <w:szCs w:val="24"/>
        </w:rPr>
        <w:t xml:space="preserve"> δεν ισχύει. Ό</w:t>
      </w:r>
      <w:r w:rsidR="003C16E1">
        <w:rPr>
          <w:rFonts w:asciiTheme="minorHAnsi" w:hAnsiTheme="minorHAnsi" w:cstheme="minorHAnsi"/>
          <w:sz w:val="24"/>
          <w:szCs w:val="24"/>
        </w:rPr>
        <w:t xml:space="preserve">ταν του εξήγησα τη διαδικασία και τον ενημέρωσα για το κόστος </w:t>
      </w:r>
      <w:r w:rsidR="003C16E1" w:rsidRPr="00BD0E8F">
        <w:rPr>
          <w:rFonts w:asciiTheme="minorHAnsi" w:hAnsiTheme="minorHAnsi" w:cstheme="minorHAnsi"/>
          <w:sz w:val="24"/>
          <w:szCs w:val="24"/>
        </w:rPr>
        <w:t>προχώρησε στην εγκατάσταση του απαραίτητου λογισμικού</w:t>
      </w:r>
      <w:r w:rsidR="003C16E1">
        <w:rPr>
          <w:rFonts w:asciiTheme="minorHAnsi" w:hAnsiTheme="minorHAnsi" w:cstheme="minorHAnsi"/>
          <w:sz w:val="24"/>
          <w:szCs w:val="24"/>
        </w:rPr>
        <w:t xml:space="preserve"> </w:t>
      </w:r>
      <w:r w:rsidR="003C16E1" w:rsidRPr="00BD0E8F">
        <w:rPr>
          <w:rFonts w:asciiTheme="minorHAnsi" w:hAnsiTheme="minorHAnsi" w:cstheme="minorHAnsi"/>
          <w:sz w:val="24"/>
          <w:szCs w:val="24"/>
        </w:rPr>
        <w:t xml:space="preserve">και </w:t>
      </w:r>
      <w:r w:rsidR="003C16E1">
        <w:rPr>
          <w:rFonts w:asciiTheme="minorHAnsi" w:hAnsiTheme="minorHAnsi" w:cstheme="minorHAnsi"/>
          <w:sz w:val="24"/>
          <w:szCs w:val="24"/>
        </w:rPr>
        <w:t>πλέον μπορώ να εργαστώ σε ίση βάση με τους υπόλοιπους συναδέλφους μου. Όλα τα άτομα με αναπηρία έχ</w:t>
      </w:r>
      <w:r w:rsidR="00A50EFB">
        <w:rPr>
          <w:rFonts w:asciiTheme="minorHAnsi" w:hAnsiTheme="minorHAnsi" w:cstheme="minorHAnsi"/>
          <w:sz w:val="24"/>
          <w:szCs w:val="24"/>
        </w:rPr>
        <w:t>ουμε</w:t>
      </w:r>
      <w:r w:rsidR="003C16E1">
        <w:rPr>
          <w:rFonts w:asciiTheme="minorHAnsi" w:hAnsiTheme="minorHAnsi" w:cstheme="minorHAnsi"/>
          <w:sz w:val="24"/>
          <w:szCs w:val="24"/>
        </w:rPr>
        <w:t xml:space="preserve"> δικαίωμα στην εργασία</w:t>
      </w:r>
      <w:r w:rsidR="00A50EFB">
        <w:rPr>
          <w:rFonts w:asciiTheme="minorHAnsi" w:hAnsiTheme="minorHAnsi" w:cstheme="minorHAnsi"/>
          <w:sz w:val="24"/>
          <w:szCs w:val="24"/>
        </w:rPr>
        <w:t>…γι’ αυτό ζήτα και εσύ από τον εργοδότη σου να κάνει εύλογες προσαρμογές</w:t>
      </w:r>
      <w:r w:rsidR="003C16E1" w:rsidRPr="00BD0E8F">
        <w:rPr>
          <w:rFonts w:asciiTheme="minorHAnsi" w:hAnsiTheme="minorHAnsi" w:cstheme="minorHAnsi"/>
          <w:sz w:val="24"/>
          <w:szCs w:val="24"/>
        </w:rPr>
        <w:t xml:space="preserve"> </w:t>
      </w:r>
      <w:r w:rsidR="00A50EFB">
        <w:rPr>
          <w:rFonts w:asciiTheme="minorHAnsi" w:hAnsiTheme="minorHAnsi" w:cstheme="minorHAnsi"/>
          <w:sz w:val="24"/>
          <w:szCs w:val="24"/>
        </w:rPr>
        <w:t xml:space="preserve">για να μπορείς να εργαστείς ισότιμα. </w:t>
      </w:r>
    </w:p>
    <w:p w14:paraId="6724B87C" w14:textId="0714C2DF" w:rsidR="00AA45CE" w:rsidRDefault="00AA45CE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42848B9A" wp14:editId="71EC5B53">
            <wp:extent cx="5049026" cy="899160"/>
            <wp:effectExtent l="0" t="0" r="0" b="0"/>
            <wp:docPr id="6" name="Εικόνα 6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39F3A131" w14:textId="20B2AA96" w:rsidR="00AA45CE" w:rsidRDefault="00AA45CE" w:rsidP="00AA45CE">
      <w:pPr>
        <w:spacing w:after="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AA45CE">
        <w:rPr>
          <w:rFonts w:asciiTheme="minorHAnsi" w:hAnsiTheme="minorHAnsi" w:cstheme="minorHAnsi"/>
          <w:b/>
          <w:bCs/>
          <w:sz w:val="32"/>
          <w:szCs w:val="32"/>
        </w:rPr>
        <w:lastRenderedPageBreak/>
        <w:t>Concept Note</w:t>
      </w:r>
      <w:r w:rsidR="003E4BA9" w:rsidRPr="00AA45C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3ABA5D5B" w14:textId="18FAF191" w:rsidR="00AA45CE" w:rsidRDefault="006A7B44" w:rsidP="00AA45CE">
      <w:pPr>
        <w:spacing w:after="0" w:line="360" w:lineRule="auto"/>
        <w:contextualSpacing/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C0504D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4069E" wp14:editId="2CE6A205">
                <wp:simplePos x="0" y="0"/>
                <wp:positionH relativeFrom="margin">
                  <wp:posOffset>-470535</wp:posOffset>
                </wp:positionH>
                <wp:positionV relativeFrom="paragraph">
                  <wp:posOffset>369570</wp:posOffset>
                </wp:positionV>
                <wp:extent cx="6150610" cy="6245225"/>
                <wp:effectExtent l="0" t="0" r="21590" b="22225"/>
                <wp:wrapSquare wrapText="bothSides"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624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AD3EA" w14:textId="77777777" w:rsidR="00650796" w:rsidRDefault="00650796" w:rsidP="0065079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4069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left:0;text-align:left;margin-left:-37.05pt;margin-top:29.1pt;width:484.3pt;height:49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">
                <v:textbox>
                  <w:txbxContent>
                    <w:p w14:paraId="4CAAD3EA" w14:textId="77777777" w:rsidR="00650796" w:rsidRDefault="00650796" w:rsidP="00650796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45CE" w:rsidRPr="00AA45CE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>(παρακαλούμε εισάγεται εδώ την ιδέα σας</w:t>
      </w:r>
      <w:r w:rsidR="00650796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 στο παρακάτω πίνακα. Έ</w:t>
      </w:r>
      <w:r w:rsidR="00692082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ως </w:t>
      </w:r>
      <w:r w:rsidR="00AA45CE" w:rsidRPr="00AA45CE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>500 λέξεις)</w:t>
      </w:r>
    </w:p>
    <w:bookmarkEnd w:id="2"/>
    <w:p w14:paraId="240A8E85" w14:textId="05C068A4" w:rsidR="006A7B44" w:rsidRDefault="00AA45CE" w:rsidP="008612A2">
      <w:pPr>
        <w:tabs>
          <w:tab w:val="left" w:pos="2731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46BF26B3" wp14:editId="2E3C831C">
            <wp:extent cx="5049026" cy="8991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69F8E" w14:textId="417B0829" w:rsidR="006A7B44" w:rsidRPr="006A7B44" w:rsidRDefault="006A7B44" w:rsidP="008612A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C0504D" w:themeColor="accent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AF28C" wp14:editId="7808D42B">
                <wp:simplePos x="0" y="0"/>
                <wp:positionH relativeFrom="margin">
                  <wp:posOffset>-444500</wp:posOffset>
                </wp:positionH>
                <wp:positionV relativeFrom="paragraph">
                  <wp:posOffset>715645</wp:posOffset>
                </wp:positionV>
                <wp:extent cx="6141720" cy="6228080"/>
                <wp:effectExtent l="0" t="0" r="11430" b="20320"/>
                <wp:wrapSquare wrapText="bothSides"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622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ABE9E" w14:textId="77777777" w:rsidR="006A7B44" w:rsidRDefault="006A7B44" w:rsidP="006A7B4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AF28C" id="Πλαίσιο κειμένου 8" o:spid="_x0000_s1027" type="#_x0000_t202" style="position:absolute;left:0;text-align:left;margin-left:-35pt;margin-top:56.35pt;width:483.6pt;height:49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">
                <v:textbox>
                  <w:txbxContent>
                    <w:p w14:paraId="6FEABE9E" w14:textId="77777777" w:rsidR="006A7B44" w:rsidRDefault="006A7B44" w:rsidP="006A7B44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7CF1DC55" wp14:editId="659E9706">
            <wp:extent cx="5049026" cy="899160"/>
            <wp:effectExtent l="0" t="0" r="0" b="0"/>
            <wp:docPr id="11" name="Εικόνα 11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60F4A" w14:textId="27F4E9A8" w:rsidR="006A7B44" w:rsidRDefault="006A7B44" w:rsidP="006A7B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6A7B44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76E8" w14:textId="77777777" w:rsidR="00FD6D63" w:rsidRDefault="00FD6D63" w:rsidP="00A5663B">
      <w:pPr>
        <w:spacing w:after="0" w:line="240" w:lineRule="auto"/>
      </w:pPr>
      <w:r>
        <w:separator/>
      </w:r>
    </w:p>
    <w:p w14:paraId="36DC88A2" w14:textId="77777777" w:rsidR="00FD6D63" w:rsidRDefault="00FD6D63"/>
  </w:endnote>
  <w:endnote w:type="continuationSeparator" w:id="0">
    <w:p w14:paraId="56A4F7F4" w14:textId="77777777" w:rsidR="00FD6D63" w:rsidRDefault="00FD6D63" w:rsidP="00A5663B">
      <w:pPr>
        <w:spacing w:after="0" w:line="240" w:lineRule="auto"/>
      </w:pPr>
      <w:r>
        <w:continuationSeparator/>
      </w:r>
    </w:p>
    <w:p w14:paraId="11C93212" w14:textId="77777777" w:rsidR="00FD6D63" w:rsidRDefault="00FD6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sdtContentLocked"/>
          <w:group/>
        </w:sdtPr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C155" w14:textId="77777777" w:rsidR="00FD6D63" w:rsidRDefault="00FD6D6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38BC4CE" w14:textId="77777777" w:rsidR="00FD6D63" w:rsidRDefault="00FD6D63"/>
  </w:footnote>
  <w:footnote w:type="continuationSeparator" w:id="0">
    <w:p w14:paraId="3731CF6A" w14:textId="77777777" w:rsidR="00FD6D63" w:rsidRDefault="00FD6D63" w:rsidP="00A5663B">
      <w:pPr>
        <w:spacing w:after="0" w:line="240" w:lineRule="auto"/>
      </w:pPr>
      <w:r>
        <w:continuationSeparator/>
      </w:r>
    </w:p>
    <w:p w14:paraId="0CEEEC81" w14:textId="77777777" w:rsidR="00FD6D63" w:rsidRDefault="00FD6D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sdtContentLocked"/>
          <w:group/>
        </w:sdtPr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01AB"/>
    <w:multiLevelType w:val="hybridMultilevel"/>
    <w:tmpl w:val="34DC2A6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DAB710F"/>
    <w:multiLevelType w:val="hybridMultilevel"/>
    <w:tmpl w:val="25105EFE"/>
    <w:lvl w:ilvl="0" w:tplc="3B881A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2EF22CCC"/>
    <w:multiLevelType w:val="hybridMultilevel"/>
    <w:tmpl w:val="13006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61E3E"/>
    <w:multiLevelType w:val="hybridMultilevel"/>
    <w:tmpl w:val="B6C66B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11"/>
  </w:num>
  <w:num w:numId="2" w16cid:durableId="1573349013">
    <w:abstractNumId w:val="11"/>
  </w:num>
  <w:num w:numId="3" w16cid:durableId="164248702">
    <w:abstractNumId w:val="11"/>
  </w:num>
  <w:num w:numId="4" w16cid:durableId="1318070672">
    <w:abstractNumId w:val="11"/>
  </w:num>
  <w:num w:numId="5" w16cid:durableId="565923174">
    <w:abstractNumId w:val="11"/>
  </w:num>
  <w:num w:numId="6" w16cid:durableId="2080665553">
    <w:abstractNumId w:val="11"/>
  </w:num>
  <w:num w:numId="7" w16cid:durableId="836261239">
    <w:abstractNumId w:val="11"/>
  </w:num>
  <w:num w:numId="8" w16cid:durableId="2021083756">
    <w:abstractNumId w:val="11"/>
  </w:num>
  <w:num w:numId="9" w16cid:durableId="567037386">
    <w:abstractNumId w:val="11"/>
  </w:num>
  <w:num w:numId="10" w16cid:durableId="1236015102">
    <w:abstractNumId w:val="10"/>
  </w:num>
  <w:num w:numId="11" w16cid:durableId="1250650753">
    <w:abstractNumId w:val="9"/>
  </w:num>
  <w:num w:numId="12" w16cid:durableId="1445686663">
    <w:abstractNumId w:val="4"/>
  </w:num>
  <w:num w:numId="13" w16cid:durableId="2068796249">
    <w:abstractNumId w:val="2"/>
  </w:num>
  <w:num w:numId="14" w16cid:durableId="188571548">
    <w:abstractNumId w:val="0"/>
  </w:num>
  <w:num w:numId="15" w16cid:durableId="1937980602">
    <w:abstractNumId w:val="6"/>
  </w:num>
  <w:num w:numId="16" w16cid:durableId="942345718">
    <w:abstractNumId w:val="8"/>
  </w:num>
  <w:num w:numId="17" w16cid:durableId="1606110893">
    <w:abstractNumId w:val="5"/>
  </w:num>
  <w:num w:numId="18" w16cid:durableId="1424301191">
    <w:abstractNumId w:val="3"/>
  </w:num>
  <w:num w:numId="19" w16cid:durableId="186990629">
    <w:abstractNumId w:val="1"/>
  </w:num>
  <w:num w:numId="20" w16cid:durableId="1315143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26A7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3250"/>
    <w:rsid w:val="000C602B"/>
    <w:rsid w:val="000D055E"/>
    <w:rsid w:val="000D0B3A"/>
    <w:rsid w:val="000D34E2"/>
    <w:rsid w:val="000D3D70"/>
    <w:rsid w:val="000E2BB8"/>
    <w:rsid w:val="000E30A0"/>
    <w:rsid w:val="000E44E8"/>
    <w:rsid w:val="000F237D"/>
    <w:rsid w:val="000F4280"/>
    <w:rsid w:val="00104FD0"/>
    <w:rsid w:val="00121140"/>
    <w:rsid w:val="00122286"/>
    <w:rsid w:val="001246B9"/>
    <w:rsid w:val="001321CA"/>
    <w:rsid w:val="001417BC"/>
    <w:rsid w:val="00144AE3"/>
    <w:rsid w:val="001476BC"/>
    <w:rsid w:val="0015396A"/>
    <w:rsid w:val="0016039E"/>
    <w:rsid w:val="001629A2"/>
    <w:rsid w:val="00162CAE"/>
    <w:rsid w:val="00177142"/>
    <w:rsid w:val="00197E43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11D1F"/>
    <w:rsid w:val="002140C8"/>
    <w:rsid w:val="00221128"/>
    <w:rsid w:val="002251AF"/>
    <w:rsid w:val="00236A27"/>
    <w:rsid w:val="00255DD0"/>
    <w:rsid w:val="002570E4"/>
    <w:rsid w:val="00264E1B"/>
    <w:rsid w:val="00264F9D"/>
    <w:rsid w:val="0026597B"/>
    <w:rsid w:val="0027672E"/>
    <w:rsid w:val="002767FF"/>
    <w:rsid w:val="002774CF"/>
    <w:rsid w:val="00281CF1"/>
    <w:rsid w:val="002A3338"/>
    <w:rsid w:val="002B43D6"/>
    <w:rsid w:val="002C4134"/>
    <w:rsid w:val="002D0AB7"/>
    <w:rsid w:val="002D1046"/>
    <w:rsid w:val="002D5700"/>
    <w:rsid w:val="00301E00"/>
    <w:rsid w:val="003071D9"/>
    <w:rsid w:val="003128FF"/>
    <w:rsid w:val="00313025"/>
    <w:rsid w:val="00317DA5"/>
    <w:rsid w:val="00322A0B"/>
    <w:rsid w:val="00326F43"/>
    <w:rsid w:val="003336F9"/>
    <w:rsid w:val="00337205"/>
    <w:rsid w:val="0034662F"/>
    <w:rsid w:val="00361404"/>
    <w:rsid w:val="00371AFA"/>
    <w:rsid w:val="00374074"/>
    <w:rsid w:val="003768A7"/>
    <w:rsid w:val="003956F9"/>
    <w:rsid w:val="003A4EA9"/>
    <w:rsid w:val="003A51E4"/>
    <w:rsid w:val="003B245B"/>
    <w:rsid w:val="003B3E78"/>
    <w:rsid w:val="003B6AC5"/>
    <w:rsid w:val="003C16E1"/>
    <w:rsid w:val="003D4D14"/>
    <w:rsid w:val="003D73D0"/>
    <w:rsid w:val="003E38C4"/>
    <w:rsid w:val="003E4BA9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7E64"/>
    <w:rsid w:val="00472CFE"/>
    <w:rsid w:val="00483ACE"/>
    <w:rsid w:val="00486A3F"/>
    <w:rsid w:val="00495C53"/>
    <w:rsid w:val="004A2EF2"/>
    <w:rsid w:val="004A6201"/>
    <w:rsid w:val="004B6FB3"/>
    <w:rsid w:val="004D0BE2"/>
    <w:rsid w:val="004D5A2F"/>
    <w:rsid w:val="00501973"/>
    <w:rsid w:val="005077D6"/>
    <w:rsid w:val="00517354"/>
    <w:rsid w:val="0052064A"/>
    <w:rsid w:val="00523EAA"/>
    <w:rsid w:val="00526261"/>
    <w:rsid w:val="005367F7"/>
    <w:rsid w:val="00540ED2"/>
    <w:rsid w:val="00547D78"/>
    <w:rsid w:val="0055137C"/>
    <w:rsid w:val="00573B0A"/>
    <w:rsid w:val="0058273F"/>
    <w:rsid w:val="00583700"/>
    <w:rsid w:val="00584C89"/>
    <w:rsid w:val="00585F7F"/>
    <w:rsid w:val="0059105F"/>
    <w:rsid w:val="005956CD"/>
    <w:rsid w:val="005A564F"/>
    <w:rsid w:val="005B00C5"/>
    <w:rsid w:val="005B59AF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273E"/>
    <w:rsid w:val="00617AC0"/>
    <w:rsid w:val="00633863"/>
    <w:rsid w:val="00642AA7"/>
    <w:rsid w:val="00647299"/>
    <w:rsid w:val="00650796"/>
    <w:rsid w:val="00651CD5"/>
    <w:rsid w:val="006604D1"/>
    <w:rsid w:val="006610C9"/>
    <w:rsid w:val="0066741D"/>
    <w:rsid w:val="00692082"/>
    <w:rsid w:val="006A00E3"/>
    <w:rsid w:val="006A52F5"/>
    <w:rsid w:val="006A785A"/>
    <w:rsid w:val="006A7B44"/>
    <w:rsid w:val="006B7E12"/>
    <w:rsid w:val="006D0554"/>
    <w:rsid w:val="006E692F"/>
    <w:rsid w:val="006E6B93"/>
    <w:rsid w:val="006F050F"/>
    <w:rsid w:val="006F5055"/>
    <w:rsid w:val="006F68D0"/>
    <w:rsid w:val="0070003B"/>
    <w:rsid w:val="0070312D"/>
    <w:rsid w:val="007031A4"/>
    <w:rsid w:val="00704BFB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9142A"/>
    <w:rsid w:val="007A781F"/>
    <w:rsid w:val="007D488E"/>
    <w:rsid w:val="007E66D9"/>
    <w:rsid w:val="007F33BA"/>
    <w:rsid w:val="007F4C69"/>
    <w:rsid w:val="0080300C"/>
    <w:rsid w:val="0080787B"/>
    <w:rsid w:val="008104A7"/>
    <w:rsid w:val="00811A9B"/>
    <w:rsid w:val="008321C9"/>
    <w:rsid w:val="00842387"/>
    <w:rsid w:val="00857467"/>
    <w:rsid w:val="008612A2"/>
    <w:rsid w:val="00864619"/>
    <w:rsid w:val="00871286"/>
    <w:rsid w:val="00876B17"/>
    <w:rsid w:val="00880266"/>
    <w:rsid w:val="00886205"/>
    <w:rsid w:val="00890E52"/>
    <w:rsid w:val="008960BB"/>
    <w:rsid w:val="008A1917"/>
    <w:rsid w:val="008A26A3"/>
    <w:rsid w:val="008A421B"/>
    <w:rsid w:val="008B3278"/>
    <w:rsid w:val="008B4469"/>
    <w:rsid w:val="008B5B34"/>
    <w:rsid w:val="008F4A49"/>
    <w:rsid w:val="00905357"/>
    <w:rsid w:val="009068A0"/>
    <w:rsid w:val="00906FB5"/>
    <w:rsid w:val="00913D74"/>
    <w:rsid w:val="009200D5"/>
    <w:rsid w:val="009324B1"/>
    <w:rsid w:val="00936BAC"/>
    <w:rsid w:val="0094336E"/>
    <w:rsid w:val="009503E0"/>
    <w:rsid w:val="00953909"/>
    <w:rsid w:val="00971D33"/>
    <w:rsid w:val="00972E62"/>
    <w:rsid w:val="00980425"/>
    <w:rsid w:val="00991B71"/>
    <w:rsid w:val="00995C38"/>
    <w:rsid w:val="009A4192"/>
    <w:rsid w:val="009B08CC"/>
    <w:rsid w:val="009B2979"/>
    <w:rsid w:val="009B3183"/>
    <w:rsid w:val="009C06F7"/>
    <w:rsid w:val="009C4D45"/>
    <w:rsid w:val="009E6773"/>
    <w:rsid w:val="00A04D49"/>
    <w:rsid w:val="00A0512E"/>
    <w:rsid w:val="00A12240"/>
    <w:rsid w:val="00A24A4D"/>
    <w:rsid w:val="00A265E3"/>
    <w:rsid w:val="00A32253"/>
    <w:rsid w:val="00A35350"/>
    <w:rsid w:val="00A425B0"/>
    <w:rsid w:val="00A50EFB"/>
    <w:rsid w:val="00A5663B"/>
    <w:rsid w:val="00A66F36"/>
    <w:rsid w:val="00A72084"/>
    <w:rsid w:val="00A8235C"/>
    <w:rsid w:val="00A862B1"/>
    <w:rsid w:val="00A90B3F"/>
    <w:rsid w:val="00A95FBA"/>
    <w:rsid w:val="00AA45CE"/>
    <w:rsid w:val="00AA7FE9"/>
    <w:rsid w:val="00AB2576"/>
    <w:rsid w:val="00AB287F"/>
    <w:rsid w:val="00AB6618"/>
    <w:rsid w:val="00AC0D27"/>
    <w:rsid w:val="00AC766E"/>
    <w:rsid w:val="00AD13AB"/>
    <w:rsid w:val="00AD39A9"/>
    <w:rsid w:val="00AD7B3E"/>
    <w:rsid w:val="00AE5395"/>
    <w:rsid w:val="00AE6E60"/>
    <w:rsid w:val="00AF336C"/>
    <w:rsid w:val="00AF66C4"/>
    <w:rsid w:val="00AF7DE7"/>
    <w:rsid w:val="00B01AB1"/>
    <w:rsid w:val="00B068A8"/>
    <w:rsid w:val="00B14597"/>
    <w:rsid w:val="00B14FA0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B1275"/>
    <w:rsid w:val="00BC5A44"/>
    <w:rsid w:val="00BD0E8F"/>
    <w:rsid w:val="00BD105C"/>
    <w:rsid w:val="00BE04D8"/>
    <w:rsid w:val="00BE52FC"/>
    <w:rsid w:val="00BE6103"/>
    <w:rsid w:val="00BF5792"/>
    <w:rsid w:val="00BF7928"/>
    <w:rsid w:val="00C0166C"/>
    <w:rsid w:val="00C04B0C"/>
    <w:rsid w:val="00C0785E"/>
    <w:rsid w:val="00C107DF"/>
    <w:rsid w:val="00C13744"/>
    <w:rsid w:val="00C2350C"/>
    <w:rsid w:val="00C243A1"/>
    <w:rsid w:val="00C32FBB"/>
    <w:rsid w:val="00C4571F"/>
    <w:rsid w:val="00C46534"/>
    <w:rsid w:val="00C542F3"/>
    <w:rsid w:val="00C55583"/>
    <w:rsid w:val="00C6720A"/>
    <w:rsid w:val="00C7376F"/>
    <w:rsid w:val="00C80445"/>
    <w:rsid w:val="00C83F4F"/>
    <w:rsid w:val="00C85AE0"/>
    <w:rsid w:val="00C864D7"/>
    <w:rsid w:val="00C90057"/>
    <w:rsid w:val="00C93B84"/>
    <w:rsid w:val="00CA1AE3"/>
    <w:rsid w:val="00CA1C87"/>
    <w:rsid w:val="00CA3674"/>
    <w:rsid w:val="00CA5A08"/>
    <w:rsid w:val="00CC1700"/>
    <w:rsid w:val="00CC22AC"/>
    <w:rsid w:val="00CC59F5"/>
    <w:rsid w:val="00CC62E9"/>
    <w:rsid w:val="00CC75F6"/>
    <w:rsid w:val="00CD18AB"/>
    <w:rsid w:val="00CD3CE2"/>
    <w:rsid w:val="00CD5A7F"/>
    <w:rsid w:val="00CD6B8E"/>
    <w:rsid w:val="00CD6D05"/>
    <w:rsid w:val="00CE0328"/>
    <w:rsid w:val="00CE5FF4"/>
    <w:rsid w:val="00CF0E8A"/>
    <w:rsid w:val="00D00AC1"/>
    <w:rsid w:val="00D01C51"/>
    <w:rsid w:val="00D05CFB"/>
    <w:rsid w:val="00D071A1"/>
    <w:rsid w:val="00D11B9D"/>
    <w:rsid w:val="00D14800"/>
    <w:rsid w:val="00D16EC8"/>
    <w:rsid w:val="00D34359"/>
    <w:rsid w:val="00D35A4C"/>
    <w:rsid w:val="00D41E9E"/>
    <w:rsid w:val="00D4303F"/>
    <w:rsid w:val="00D43376"/>
    <w:rsid w:val="00D4455A"/>
    <w:rsid w:val="00D4779D"/>
    <w:rsid w:val="00D56A60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DF5EE8"/>
    <w:rsid w:val="00E018A8"/>
    <w:rsid w:val="00E02A8A"/>
    <w:rsid w:val="00E14D53"/>
    <w:rsid w:val="00E16B7C"/>
    <w:rsid w:val="00E206BA"/>
    <w:rsid w:val="00E22772"/>
    <w:rsid w:val="00E25255"/>
    <w:rsid w:val="00E357D4"/>
    <w:rsid w:val="00E40395"/>
    <w:rsid w:val="00E429AD"/>
    <w:rsid w:val="00E44BDA"/>
    <w:rsid w:val="00E536EA"/>
    <w:rsid w:val="00E55813"/>
    <w:rsid w:val="00E66A55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03BA"/>
    <w:rsid w:val="00F95A39"/>
    <w:rsid w:val="00F97D08"/>
    <w:rsid w:val="00FA015E"/>
    <w:rsid w:val="00FA1522"/>
    <w:rsid w:val="00FA1B8F"/>
    <w:rsid w:val="00FA3BFA"/>
    <w:rsid w:val="00FA55E7"/>
    <w:rsid w:val="00FB2730"/>
    <w:rsid w:val="00FC61EC"/>
    <w:rsid w:val="00FD6D63"/>
    <w:rsid w:val="00FE640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238</TotalTime>
  <Pages>4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eirini_tsalouchidou</cp:lastModifiedBy>
  <cp:revision>28</cp:revision>
  <cp:lastPrinted>2023-01-18T09:42:00Z</cp:lastPrinted>
  <dcterms:created xsi:type="dcterms:W3CDTF">2023-01-18T11:18:00Z</dcterms:created>
  <dcterms:modified xsi:type="dcterms:W3CDTF">2023-01-30T11:42:00Z</dcterms:modified>
  <cp:contentStatus/>
  <dc:language>Ελληνικά</dc:language>
  <cp:version>am-20180624</cp:version>
</cp:coreProperties>
</file>